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1124"/>
        <w:gridCol w:w="4106"/>
      </w:tblGrid>
      <w:tr w:rsidR="00A83D21" w:rsidTr="00363C14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2D0C" w:rsidRDefault="003C2D0C" w:rsidP="00664354">
            <w:pPr>
              <w:rPr>
                <w:sz w:val="26"/>
                <w:szCs w:val="26"/>
              </w:rPr>
            </w:pPr>
          </w:p>
          <w:p w:rsidR="003C2D0C" w:rsidRDefault="003C2D0C" w:rsidP="00664354">
            <w:pPr>
              <w:rPr>
                <w:sz w:val="26"/>
                <w:szCs w:val="26"/>
              </w:rPr>
            </w:pPr>
          </w:p>
          <w:p w:rsidR="00A83D21" w:rsidRDefault="00A83D21" w:rsidP="00664354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83D21" w:rsidRDefault="00A83D21" w:rsidP="00664354">
            <w:pPr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65103" w:rsidRDefault="00165103" w:rsidP="00A83D21">
            <w:pPr>
              <w:ind w:left="-78"/>
              <w:rPr>
                <w:sz w:val="26"/>
                <w:szCs w:val="26"/>
              </w:rPr>
            </w:pPr>
          </w:p>
          <w:p w:rsidR="00165103" w:rsidRDefault="00165103" w:rsidP="00A83D21">
            <w:pPr>
              <w:ind w:left="-78"/>
              <w:rPr>
                <w:sz w:val="26"/>
                <w:szCs w:val="26"/>
              </w:rPr>
            </w:pPr>
          </w:p>
          <w:p w:rsidR="006D79E8" w:rsidRDefault="006D79E8" w:rsidP="00E541AB">
            <w:pPr>
              <w:rPr>
                <w:sz w:val="26"/>
                <w:szCs w:val="26"/>
              </w:rPr>
            </w:pPr>
          </w:p>
          <w:p w:rsidR="006D79E8" w:rsidRDefault="006D79E8" w:rsidP="00A83D21">
            <w:pPr>
              <w:ind w:left="-78"/>
              <w:rPr>
                <w:sz w:val="26"/>
                <w:szCs w:val="26"/>
              </w:rPr>
            </w:pPr>
          </w:p>
          <w:p w:rsidR="006D79E8" w:rsidRDefault="006D79E8" w:rsidP="00A83D21">
            <w:pPr>
              <w:ind w:left="-78"/>
              <w:rPr>
                <w:sz w:val="26"/>
                <w:szCs w:val="26"/>
              </w:rPr>
            </w:pPr>
          </w:p>
          <w:p w:rsidR="00A83D21" w:rsidRDefault="00A83D21" w:rsidP="00A83D21">
            <w:pPr>
              <w:ind w:left="-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Заведующему МБДОУ</w:t>
            </w:r>
          </w:p>
        </w:tc>
      </w:tr>
      <w:tr w:rsidR="00A83D21" w:rsidTr="00363C14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D21" w:rsidRDefault="00A83D21" w:rsidP="00664354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83D21" w:rsidRDefault="00A83D21" w:rsidP="00664354">
            <w:pPr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D21" w:rsidRDefault="00A83D21" w:rsidP="00A83D21">
            <w:pPr>
              <w:ind w:left="-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«Детский сад №206»</w:t>
            </w:r>
          </w:p>
        </w:tc>
      </w:tr>
      <w:tr w:rsidR="00A83D21" w:rsidTr="00363C14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A83D21" w:rsidRDefault="00A83D21" w:rsidP="00664354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83D21" w:rsidRDefault="00A83D21" w:rsidP="00664354">
            <w:pPr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D21" w:rsidRDefault="00A83D21" w:rsidP="00165103">
            <w:pPr>
              <w:ind w:left="-7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 Боков</w:t>
            </w:r>
            <w:r w:rsidR="00165103">
              <w:rPr>
                <w:sz w:val="26"/>
                <w:szCs w:val="26"/>
              </w:rPr>
              <w:t>ой</w:t>
            </w:r>
          </w:p>
        </w:tc>
      </w:tr>
      <w:tr w:rsidR="00A83D21" w:rsidTr="00363C14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D21" w:rsidRDefault="00A83D21" w:rsidP="00664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приказ о зачислении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83D21" w:rsidRDefault="00A83D21" w:rsidP="00664354">
            <w:pPr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3D21" w:rsidRDefault="00A83D21" w:rsidP="00664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</w:p>
        </w:tc>
      </w:tr>
      <w:tr w:rsidR="00A83D21" w:rsidTr="00363C14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D21" w:rsidRDefault="00A83D21" w:rsidP="00664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№_____ с __________________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83D21" w:rsidRDefault="00A83D21" w:rsidP="00664354">
            <w:pPr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D21" w:rsidRDefault="00A83D21" w:rsidP="00664354">
            <w:pPr>
              <w:rPr>
                <w:sz w:val="26"/>
                <w:szCs w:val="26"/>
              </w:rPr>
            </w:pPr>
          </w:p>
        </w:tc>
      </w:tr>
      <w:tr w:rsidR="00A83D21" w:rsidTr="00363C14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D21" w:rsidRDefault="00A83D21" w:rsidP="00664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МБДОУ 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83D21" w:rsidRDefault="00A83D21" w:rsidP="00664354">
            <w:pPr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3D21" w:rsidRDefault="00A83D21" w:rsidP="00664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фактического проживания:</w:t>
            </w:r>
          </w:p>
        </w:tc>
      </w:tr>
      <w:tr w:rsidR="00A83D21" w:rsidTr="00363C14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D21" w:rsidRDefault="00A83D21" w:rsidP="00664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«Детский сад №206»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83D21" w:rsidRDefault="00A83D21" w:rsidP="00664354">
            <w:pPr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D21" w:rsidRDefault="00A83D21" w:rsidP="00664354">
            <w:pPr>
              <w:rPr>
                <w:sz w:val="26"/>
                <w:szCs w:val="26"/>
              </w:rPr>
            </w:pPr>
          </w:p>
        </w:tc>
      </w:tr>
      <w:tr w:rsidR="00A83D21" w:rsidTr="00363C14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3D21" w:rsidRDefault="00A83D21" w:rsidP="00664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 Н.В. Бокова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83D21" w:rsidRDefault="00A83D21" w:rsidP="00664354">
            <w:pPr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D21" w:rsidRDefault="00A83D21" w:rsidP="00664354">
            <w:pPr>
              <w:rPr>
                <w:sz w:val="26"/>
                <w:szCs w:val="26"/>
              </w:rPr>
            </w:pPr>
          </w:p>
        </w:tc>
      </w:tr>
      <w:tr w:rsidR="00A83D21" w:rsidTr="00363C14">
        <w:tc>
          <w:tcPr>
            <w:tcW w:w="4341" w:type="dxa"/>
            <w:tcBorders>
              <w:top w:val="nil"/>
              <w:left w:val="nil"/>
              <w:bottom w:val="nil"/>
              <w:right w:val="nil"/>
            </w:tcBorders>
          </w:tcPr>
          <w:p w:rsidR="00A83D21" w:rsidRDefault="00A83D21" w:rsidP="00664354">
            <w:pPr>
              <w:rPr>
                <w:sz w:val="26"/>
                <w:szCs w:val="26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</w:tcPr>
          <w:p w:rsidR="00A83D21" w:rsidRDefault="00A83D21" w:rsidP="00664354">
            <w:pPr>
              <w:rPr>
                <w:sz w:val="26"/>
                <w:szCs w:val="26"/>
              </w:rPr>
            </w:pPr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83D21" w:rsidRDefault="00A83D21" w:rsidP="006643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телефон:</w:t>
            </w:r>
          </w:p>
        </w:tc>
      </w:tr>
    </w:tbl>
    <w:p w:rsidR="00A83D21" w:rsidRDefault="00A83D21" w:rsidP="007029A8">
      <w:pPr>
        <w:tabs>
          <w:tab w:val="left" w:pos="6645"/>
        </w:tabs>
        <w:jc w:val="center"/>
      </w:pPr>
    </w:p>
    <w:p w:rsidR="007029A8" w:rsidRDefault="007029A8" w:rsidP="007029A8">
      <w:pPr>
        <w:tabs>
          <w:tab w:val="left" w:pos="6645"/>
        </w:tabs>
        <w:jc w:val="center"/>
      </w:pPr>
      <w:r>
        <w:t>заявление</w:t>
      </w:r>
    </w:p>
    <w:p w:rsidR="007029A8" w:rsidRDefault="007029A8" w:rsidP="007029A8">
      <w:pPr>
        <w:pBdr>
          <w:bottom w:val="single" w:sz="12" w:space="1" w:color="auto"/>
        </w:pBdr>
        <w:tabs>
          <w:tab w:val="left" w:pos="6645"/>
        </w:tabs>
      </w:pPr>
    </w:p>
    <w:p w:rsidR="007029A8" w:rsidRDefault="007029A8" w:rsidP="007029A8">
      <w:pPr>
        <w:pBdr>
          <w:bottom w:val="single" w:sz="12" w:space="1" w:color="auto"/>
        </w:pBdr>
        <w:tabs>
          <w:tab w:val="left" w:pos="6645"/>
        </w:tabs>
        <w:jc w:val="both"/>
      </w:pPr>
      <w:r>
        <w:t>Прошу принять моего ребенка _______________________________________</w:t>
      </w:r>
      <w:r w:rsidR="008D5537">
        <w:t>_</w:t>
      </w:r>
      <w:r>
        <w:t>___________</w:t>
      </w:r>
    </w:p>
    <w:p w:rsidR="007029A8" w:rsidRDefault="007029A8" w:rsidP="007029A8">
      <w:pPr>
        <w:pBdr>
          <w:bottom w:val="single" w:sz="12" w:space="1" w:color="auto"/>
        </w:pBdr>
        <w:tabs>
          <w:tab w:val="left" w:pos="6645"/>
        </w:tabs>
        <w:jc w:val="both"/>
      </w:pPr>
    </w:p>
    <w:p w:rsidR="007029A8" w:rsidRDefault="007029A8" w:rsidP="007029A8">
      <w:pPr>
        <w:tabs>
          <w:tab w:val="left" w:pos="6645"/>
        </w:tabs>
        <w:jc w:val="both"/>
      </w:pPr>
      <w:r>
        <w:t xml:space="preserve">                         (указать Ф.И.О., дату и место рождения, адрес места проживания ребенка)</w:t>
      </w:r>
    </w:p>
    <w:p w:rsidR="007029A8" w:rsidRDefault="007029A8" w:rsidP="007029A8">
      <w:pPr>
        <w:tabs>
          <w:tab w:val="left" w:pos="6645"/>
        </w:tabs>
        <w:jc w:val="both"/>
      </w:pPr>
      <w:r>
        <w:t>В муниципальное бюджетное дошкольное образовательное учреждение «Детский сад №</w:t>
      </w:r>
      <w:r w:rsidR="00D57FF8">
        <w:t>206</w:t>
      </w:r>
      <w:r>
        <w:t xml:space="preserve"> </w:t>
      </w:r>
      <w:r w:rsidR="00D57FF8">
        <w:t>комбинированного</w:t>
      </w:r>
      <w:r>
        <w:t xml:space="preserve"> вида.</w:t>
      </w:r>
    </w:p>
    <w:p w:rsidR="007029A8" w:rsidRDefault="007029A8" w:rsidP="007029A8">
      <w:pPr>
        <w:tabs>
          <w:tab w:val="left" w:pos="6645"/>
        </w:tabs>
        <w:jc w:val="both"/>
      </w:pPr>
    </w:p>
    <w:p w:rsidR="007029A8" w:rsidRDefault="007029A8" w:rsidP="007029A8">
      <w:pPr>
        <w:tabs>
          <w:tab w:val="left" w:pos="6645"/>
        </w:tabs>
        <w:jc w:val="both"/>
      </w:pPr>
      <w:r>
        <w:t>Ф.И.О. родителя (законного представителя)</w:t>
      </w:r>
      <w:r w:rsidR="008D5537">
        <w:t xml:space="preserve"> </w:t>
      </w:r>
      <w:r>
        <w:t>_______________________________________</w:t>
      </w:r>
    </w:p>
    <w:p w:rsidR="007029A8" w:rsidRDefault="008D5537" w:rsidP="007029A8">
      <w:pPr>
        <w:tabs>
          <w:tab w:val="left" w:pos="6645"/>
        </w:tabs>
        <w:jc w:val="both"/>
      </w:pPr>
      <w:r>
        <w:t>_____________________________________________________________________________</w:t>
      </w:r>
      <w:r w:rsidR="007029A8">
        <w:t>Контактный телефон___________________________________________________________</w:t>
      </w:r>
    </w:p>
    <w:p w:rsidR="007029A8" w:rsidRDefault="007029A8" w:rsidP="007029A8">
      <w:pPr>
        <w:tabs>
          <w:tab w:val="left" w:pos="6645"/>
        </w:tabs>
        <w:jc w:val="both"/>
      </w:pPr>
      <w:r>
        <w:t>Адрес места жительства</w:t>
      </w:r>
      <w:r w:rsidR="008D5537">
        <w:t xml:space="preserve"> </w:t>
      </w:r>
      <w:r>
        <w:t xml:space="preserve">________________________________________________________ </w:t>
      </w:r>
      <w:r w:rsidR="008D5537" w:rsidRPr="008D5537">
        <w:t xml:space="preserve">Ф.И.О. </w:t>
      </w:r>
      <w:r>
        <w:t>родителя (законного представителя)________________________________________</w:t>
      </w:r>
    </w:p>
    <w:p w:rsidR="008D5537" w:rsidRDefault="008D5537" w:rsidP="007029A8">
      <w:pPr>
        <w:tabs>
          <w:tab w:val="left" w:pos="6645"/>
        </w:tabs>
        <w:jc w:val="both"/>
      </w:pPr>
      <w:r>
        <w:t>_____________________________________________________________________________</w:t>
      </w:r>
    </w:p>
    <w:p w:rsidR="007029A8" w:rsidRDefault="007029A8" w:rsidP="007029A8">
      <w:pPr>
        <w:tabs>
          <w:tab w:val="left" w:pos="6645"/>
        </w:tabs>
        <w:jc w:val="both"/>
      </w:pPr>
      <w:r>
        <w:t>Контактный телефон_________________________________</w:t>
      </w:r>
      <w:r w:rsidR="008D5537">
        <w:t>________</w:t>
      </w:r>
      <w:r>
        <w:t>_____________________________</w:t>
      </w:r>
    </w:p>
    <w:p w:rsidR="007029A8" w:rsidRDefault="007029A8" w:rsidP="007029A8">
      <w:pPr>
        <w:tabs>
          <w:tab w:val="left" w:pos="6645"/>
        </w:tabs>
        <w:jc w:val="both"/>
      </w:pPr>
      <w:r>
        <w:t>Адрес места жительства________________________________________________________</w:t>
      </w:r>
    </w:p>
    <w:p w:rsidR="007029A8" w:rsidRDefault="008D5537" w:rsidP="007029A8">
      <w:pPr>
        <w:tabs>
          <w:tab w:val="left" w:pos="6645"/>
        </w:tabs>
        <w:jc w:val="both"/>
      </w:pPr>
      <w:r>
        <w:t>_____________________________________________________________________________</w:t>
      </w:r>
    </w:p>
    <w:p w:rsidR="007029A8" w:rsidRDefault="007029A8" w:rsidP="007029A8">
      <w:pPr>
        <w:tabs>
          <w:tab w:val="left" w:pos="6645"/>
        </w:tabs>
        <w:jc w:val="both"/>
      </w:pPr>
      <w:r>
        <w:t>С Уставом МБДОУ «Детский сад №</w:t>
      </w:r>
      <w:r w:rsidR="00D57FF8">
        <w:t>206</w:t>
      </w:r>
      <w:r>
        <w:t xml:space="preserve">» </w:t>
      </w:r>
      <w:r w:rsidR="00D57FF8">
        <w:t>комбинированного</w:t>
      </w:r>
      <w:r>
        <w:t xml:space="preserve"> вида, лицензией,  с образовательной программой</w:t>
      </w:r>
      <w:r w:rsidR="00392A1A">
        <w:t>,</w:t>
      </w:r>
      <w:r>
        <w:t xml:space="preserve"> </w:t>
      </w:r>
      <w:r w:rsidR="00154536">
        <w:t xml:space="preserve">приказом </w:t>
      </w:r>
      <w:r w:rsidR="00392A1A">
        <w:t xml:space="preserve">о закреплении </w:t>
      </w:r>
      <w:r w:rsidR="00154536">
        <w:t>территори</w:t>
      </w:r>
      <w:r w:rsidR="00392A1A">
        <w:t>и</w:t>
      </w:r>
      <w:r w:rsidR="00154536">
        <w:t xml:space="preserve">, </w:t>
      </w:r>
      <w:r w:rsidR="00392A1A">
        <w:t xml:space="preserve">другими документами, регламентирующими организацию и осуществление образовательной деятельности, права и обязанности воспитанников </w:t>
      </w:r>
      <w:proofErr w:type="gramStart"/>
      <w:r w:rsidR="00392A1A">
        <w:t>ознакомлен</w:t>
      </w:r>
      <w:proofErr w:type="gramEnd"/>
      <w:r w:rsidR="00392A1A">
        <w:t>.</w:t>
      </w:r>
    </w:p>
    <w:p w:rsidR="00392A1A" w:rsidRDefault="00392A1A" w:rsidP="007029A8">
      <w:pPr>
        <w:tabs>
          <w:tab w:val="left" w:pos="6645"/>
        </w:tabs>
      </w:pPr>
    </w:p>
    <w:p w:rsidR="007029A8" w:rsidRDefault="007029A8" w:rsidP="007029A8">
      <w:pPr>
        <w:tabs>
          <w:tab w:val="left" w:pos="6645"/>
        </w:tabs>
      </w:pPr>
      <w:r>
        <w:t xml:space="preserve">Дата «___»_______20____г.    </w:t>
      </w:r>
    </w:p>
    <w:p w:rsidR="007029A8" w:rsidRDefault="007029A8" w:rsidP="007029A8">
      <w:pPr>
        <w:tabs>
          <w:tab w:val="left" w:pos="6645"/>
        </w:tabs>
      </w:pPr>
    </w:p>
    <w:p w:rsidR="007029A8" w:rsidRDefault="007029A8" w:rsidP="007029A8">
      <w:pPr>
        <w:tabs>
          <w:tab w:val="left" w:pos="6645"/>
        </w:tabs>
      </w:pPr>
      <w:r>
        <w:t>Подпись, расшифровка ____________/___________</w:t>
      </w:r>
    </w:p>
    <w:p w:rsidR="00CF639A" w:rsidRDefault="00CF639A"/>
    <w:p w:rsidR="00C05611" w:rsidRDefault="00C05611"/>
    <w:p w:rsidR="00C05611" w:rsidRDefault="00C05611"/>
    <w:p w:rsidR="00C05611" w:rsidRDefault="00C05611"/>
    <w:p w:rsidR="00363C14" w:rsidRDefault="00363C14"/>
    <w:p w:rsidR="00363C14" w:rsidRDefault="00363C14"/>
    <w:p w:rsidR="00363C14" w:rsidRDefault="00363C14"/>
    <w:p w:rsidR="00363C14" w:rsidRDefault="00363C14"/>
    <w:p w:rsidR="00363C14" w:rsidRDefault="00363C14"/>
    <w:p w:rsidR="00363C14" w:rsidRDefault="00363C14"/>
    <w:p w:rsidR="00363C14" w:rsidRDefault="00363C14"/>
    <w:p w:rsidR="00C05611" w:rsidRDefault="00C05611"/>
    <w:p w:rsidR="00C05611" w:rsidRDefault="00C056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1124"/>
        <w:gridCol w:w="4106"/>
      </w:tblGrid>
      <w:tr w:rsidR="00C05611" w:rsidTr="00C05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1" w:rsidRDefault="00C0561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5611" w:rsidRDefault="00C05611">
            <w:pPr>
              <w:rPr>
                <w:sz w:val="26"/>
                <w:szCs w:val="26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1" w:rsidRDefault="00C05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Заведующему МБДОУ</w:t>
            </w:r>
          </w:p>
        </w:tc>
      </w:tr>
      <w:tr w:rsidR="00C05611" w:rsidTr="00C05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1" w:rsidRDefault="00C0561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5611" w:rsidRDefault="00C05611">
            <w:pPr>
              <w:rPr>
                <w:sz w:val="26"/>
                <w:szCs w:val="26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1" w:rsidRDefault="00C05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«Детский сад №206»</w:t>
            </w:r>
          </w:p>
        </w:tc>
      </w:tr>
      <w:tr w:rsidR="00C05611" w:rsidTr="00C05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05611" w:rsidRDefault="00C0561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5611" w:rsidRDefault="00C05611">
            <w:pPr>
              <w:rPr>
                <w:sz w:val="26"/>
                <w:szCs w:val="26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1" w:rsidRDefault="00C05611" w:rsidP="00E541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Н.В. Боков</w:t>
            </w:r>
            <w:r w:rsidR="00E541AB">
              <w:rPr>
                <w:sz w:val="26"/>
                <w:szCs w:val="26"/>
              </w:rPr>
              <w:t>ой</w:t>
            </w:r>
          </w:p>
        </w:tc>
      </w:tr>
      <w:tr w:rsidR="00C05611" w:rsidTr="00C05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1" w:rsidRDefault="00C05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приказ о зачислении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5611" w:rsidRDefault="00C05611">
            <w:pPr>
              <w:rPr>
                <w:sz w:val="26"/>
                <w:szCs w:val="26"/>
              </w:rPr>
            </w:pPr>
          </w:p>
        </w:tc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611" w:rsidRDefault="00C05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</w:t>
            </w:r>
          </w:p>
        </w:tc>
      </w:tr>
      <w:tr w:rsidR="00C05611" w:rsidTr="00C05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1" w:rsidRDefault="00C05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№_____ с __________________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5611" w:rsidRDefault="00C05611">
            <w:pPr>
              <w:rPr>
                <w:sz w:val="26"/>
                <w:szCs w:val="26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611" w:rsidRDefault="00C05611">
            <w:pPr>
              <w:rPr>
                <w:sz w:val="26"/>
                <w:szCs w:val="26"/>
              </w:rPr>
            </w:pPr>
          </w:p>
        </w:tc>
      </w:tr>
      <w:tr w:rsidR="00C05611" w:rsidTr="00C05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1" w:rsidRDefault="00C05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МБДОУ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5611" w:rsidRDefault="00C05611">
            <w:pPr>
              <w:rPr>
                <w:sz w:val="26"/>
                <w:szCs w:val="26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611" w:rsidRDefault="00C05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фактического проживания:</w:t>
            </w:r>
          </w:p>
        </w:tc>
      </w:tr>
      <w:tr w:rsidR="00C05611" w:rsidTr="00C05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1" w:rsidRDefault="00C05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«Дет</w:t>
            </w:r>
            <w:bookmarkStart w:id="0" w:name="_GoBack"/>
            <w:bookmarkEnd w:id="0"/>
            <w:r>
              <w:rPr>
                <w:sz w:val="26"/>
                <w:szCs w:val="26"/>
              </w:rPr>
              <w:t>ский сад №206»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5611" w:rsidRDefault="00C05611">
            <w:pPr>
              <w:rPr>
                <w:sz w:val="26"/>
                <w:szCs w:val="26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611" w:rsidRDefault="00C05611">
            <w:pPr>
              <w:rPr>
                <w:sz w:val="26"/>
                <w:szCs w:val="26"/>
              </w:rPr>
            </w:pPr>
          </w:p>
        </w:tc>
      </w:tr>
      <w:tr w:rsidR="00C05611" w:rsidTr="00C05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1" w:rsidRDefault="00C056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 Н.В. Бокова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5611" w:rsidRDefault="00C05611">
            <w:pPr>
              <w:rPr>
                <w:sz w:val="26"/>
                <w:szCs w:val="26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611" w:rsidRDefault="00C05611">
            <w:pPr>
              <w:rPr>
                <w:sz w:val="26"/>
                <w:szCs w:val="26"/>
              </w:rPr>
            </w:pPr>
          </w:p>
        </w:tc>
      </w:tr>
      <w:tr w:rsidR="00C05611" w:rsidTr="00C05611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05611" w:rsidRDefault="00C05611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05611" w:rsidRDefault="00C05611">
            <w:pPr>
              <w:rPr>
                <w:sz w:val="26"/>
                <w:szCs w:val="26"/>
              </w:rPr>
            </w:pPr>
          </w:p>
        </w:tc>
        <w:tc>
          <w:tcPr>
            <w:tcW w:w="4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611" w:rsidRDefault="00C05611">
            <w:pPr>
              <w:rPr>
                <w:sz w:val="26"/>
                <w:szCs w:val="26"/>
              </w:rPr>
            </w:pPr>
          </w:p>
        </w:tc>
      </w:tr>
    </w:tbl>
    <w:p w:rsidR="00C05611" w:rsidRDefault="00C05611" w:rsidP="00C05611">
      <w:pPr>
        <w:rPr>
          <w:sz w:val="28"/>
          <w:szCs w:val="28"/>
        </w:rPr>
      </w:pPr>
    </w:p>
    <w:p w:rsidR="00C05611" w:rsidRDefault="00C05611" w:rsidP="00C05611">
      <w:pPr>
        <w:rPr>
          <w:sz w:val="28"/>
          <w:szCs w:val="28"/>
        </w:rPr>
      </w:pPr>
    </w:p>
    <w:p w:rsidR="00C05611" w:rsidRDefault="00C05611" w:rsidP="00C05611">
      <w:pPr>
        <w:rPr>
          <w:sz w:val="28"/>
          <w:szCs w:val="28"/>
        </w:rPr>
      </w:pPr>
    </w:p>
    <w:p w:rsidR="00C05611" w:rsidRDefault="00363C14" w:rsidP="00C05611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="00C05611">
        <w:rPr>
          <w:sz w:val="28"/>
          <w:szCs w:val="28"/>
        </w:rPr>
        <w:t>аявление</w:t>
      </w:r>
    </w:p>
    <w:p w:rsidR="00C05611" w:rsidRDefault="00C05611" w:rsidP="00C05611">
      <w:pPr>
        <w:jc w:val="center"/>
        <w:rPr>
          <w:sz w:val="28"/>
          <w:szCs w:val="28"/>
        </w:rPr>
      </w:pPr>
    </w:p>
    <w:p w:rsidR="00C05611" w:rsidRPr="00363C14" w:rsidRDefault="00C05611" w:rsidP="00C05611">
      <w:pPr>
        <w:rPr>
          <w:sz w:val="28"/>
          <w:szCs w:val="28"/>
        </w:rPr>
      </w:pPr>
      <w:r w:rsidRPr="00363C14">
        <w:rPr>
          <w:sz w:val="28"/>
          <w:szCs w:val="28"/>
        </w:rPr>
        <w:t>Прошу зачислить моего ребёнка</w:t>
      </w:r>
      <w:r w:rsidR="00363C14">
        <w:rPr>
          <w:sz w:val="28"/>
          <w:szCs w:val="28"/>
        </w:rPr>
        <w:t xml:space="preserve">     </w:t>
      </w:r>
      <w:r w:rsidR="00363C14" w:rsidRPr="00363C14">
        <w:rPr>
          <w:sz w:val="28"/>
          <w:szCs w:val="28"/>
        </w:rPr>
        <w:t>____________________________________</w:t>
      </w:r>
    </w:p>
    <w:p w:rsidR="00C05611" w:rsidRPr="00363C14" w:rsidRDefault="00C05611" w:rsidP="00363C14">
      <w:pPr>
        <w:jc w:val="center"/>
        <w:rPr>
          <w:sz w:val="28"/>
          <w:szCs w:val="28"/>
        </w:rPr>
      </w:pPr>
      <w:r w:rsidRPr="00363C14">
        <w:rPr>
          <w:sz w:val="28"/>
          <w:szCs w:val="28"/>
        </w:rPr>
        <w:t>___________________________</w:t>
      </w:r>
      <w:r w:rsidR="00363C14">
        <w:rPr>
          <w:sz w:val="28"/>
          <w:szCs w:val="28"/>
        </w:rPr>
        <w:t>___________________________________</w:t>
      </w:r>
      <w:r w:rsidRPr="00363C14">
        <w:rPr>
          <w:sz w:val="28"/>
          <w:szCs w:val="28"/>
        </w:rPr>
        <w:t>_</w:t>
      </w:r>
      <w:r w:rsidR="00363C14" w:rsidRPr="00363C14">
        <w:rPr>
          <w:sz w:val="28"/>
          <w:szCs w:val="28"/>
        </w:rPr>
        <w:t xml:space="preserve"> </w:t>
      </w:r>
      <w:r w:rsidR="00363C14">
        <w:rPr>
          <w:sz w:val="28"/>
          <w:szCs w:val="28"/>
        </w:rPr>
        <w:t xml:space="preserve">                               (</w:t>
      </w:r>
      <w:r w:rsidR="00363C14" w:rsidRPr="00363C14">
        <w:rPr>
          <w:sz w:val="20"/>
          <w:szCs w:val="20"/>
        </w:rPr>
        <w:t>Ф.И.О ребенка</w:t>
      </w:r>
      <w:r w:rsidR="00363C14">
        <w:rPr>
          <w:sz w:val="20"/>
          <w:szCs w:val="20"/>
        </w:rPr>
        <w:t>)</w:t>
      </w:r>
    </w:p>
    <w:p w:rsidR="00C05611" w:rsidRPr="00363C14" w:rsidRDefault="00363C14" w:rsidP="00C05611">
      <w:pPr>
        <w:rPr>
          <w:sz w:val="28"/>
          <w:szCs w:val="28"/>
        </w:rPr>
      </w:pPr>
      <w:r>
        <w:rPr>
          <w:sz w:val="28"/>
          <w:szCs w:val="28"/>
        </w:rPr>
        <w:t>________</w:t>
      </w:r>
      <w:r w:rsidR="00C05611" w:rsidRPr="00363C14">
        <w:rPr>
          <w:sz w:val="28"/>
          <w:szCs w:val="28"/>
        </w:rPr>
        <w:t>__________</w:t>
      </w:r>
      <w:r w:rsidR="00E541AB" w:rsidRPr="00363C14">
        <w:rPr>
          <w:sz w:val="28"/>
          <w:szCs w:val="28"/>
        </w:rPr>
        <w:t>____________</w:t>
      </w:r>
      <w:r w:rsidR="00C05611" w:rsidRPr="00363C14">
        <w:rPr>
          <w:sz w:val="28"/>
          <w:szCs w:val="28"/>
        </w:rPr>
        <w:t xml:space="preserve">____________________________________ </w:t>
      </w:r>
    </w:p>
    <w:p w:rsidR="00363C14" w:rsidRPr="00363C14" w:rsidRDefault="00363C14" w:rsidP="00363C1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63C14">
        <w:rPr>
          <w:sz w:val="20"/>
          <w:szCs w:val="20"/>
        </w:rPr>
        <w:t>Дата и место рождения</w:t>
      </w:r>
      <w:r>
        <w:rPr>
          <w:sz w:val="20"/>
          <w:szCs w:val="20"/>
        </w:rPr>
        <w:t>)</w:t>
      </w:r>
    </w:p>
    <w:p w:rsidR="00C05611" w:rsidRPr="00363C14" w:rsidRDefault="00363C14" w:rsidP="00C05611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C05611" w:rsidRPr="00363C14">
        <w:rPr>
          <w:sz w:val="28"/>
          <w:szCs w:val="28"/>
        </w:rPr>
        <w:t>__________</w:t>
      </w:r>
      <w:r w:rsidR="00E541AB" w:rsidRPr="00363C14">
        <w:rPr>
          <w:sz w:val="28"/>
          <w:szCs w:val="28"/>
        </w:rPr>
        <w:t>___________</w:t>
      </w:r>
      <w:r w:rsidR="00C05611" w:rsidRPr="00363C14">
        <w:rPr>
          <w:sz w:val="28"/>
          <w:szCs w:val="28"/>
        </w:rPr>
        <w:t xml:space="preserve">___________________________________  </w:t>
      </w:r>
    </w:p>
    <w:p w:rsidR="00363C14" w:rsidRPr="00363C14" w:rsidRDefault="00363C14" w:rsidP="00363C1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363C14">
        <w:rPr>
          <w:sz w:val="20"/>
          <w:szCs w:val="20"/>
        </w:rPr>
        <w:t>Адрес места жительства</w:t>
      </w:r>
      <w:r>
        <w:rPr>
          <w:sz w:val="20"/>
          <w:szCs w:val="20"/>
        </w:rPr>
        <w:t>)</w:t>
      </w:r>
    </w:p>
    <w:p w:rsidR="00C05611" w:rsidRPr="00363C14" w:rsidRDefault="00C05611" w:rsidP="00363C14">
      <w:pPr>
        <w:jc w:val="both"/>
        <w:rPr>
          <w:sz w:val="28"/>
          <w:szCs w:val="28"/>
        </w:rPr>
      </w:pPr>
      <w:r w:rsidRPr="00363C14">
        <w:rPr>
          <w:sz w:val="28"/>
          <w:szCs w:val="28"/>
        </w:rPr>
        <w:t>в муниципальное  бюджетное дошкольное образовательное учреждение «Детский сад №206» комбинированного вида в группу общеразвивающей направленности  с  «____»_________________20  ____  г.</w:t>
      </w:r>
    </w:p>
    <w:p w:rsidR="00C05611" w:rsidRPr="00363C14" w:rsidRDefault="00C05611" w:rsidP="00C05611">
      <w:pPr>
        <w:rPr>
          <w:sz w:val="28"/>
          <w:szCs w:val="28"/>
        </w:rPr>
      </w:pPr>
    </w:p>
    <w:p w:rsidR="00C05611" w:rsidRPr="00363C14" w:rsidRDefault="00C05611" w:rsidP="00C05611">
      <w:pPr>
        <w:rPr>
          <w:sz w:val="28"/>
          <w:szCs w:val="28"/>
        </w:rPr>
      </w:pPr>
      <w:r w:rsidRPr="00363C14">
        <w:rPr>
          <w:sz w:val="28"/>
          <w:szCs w:val="28"/>
        </w:rPr>
        <w:t>Сведения о родителях (законных представителях):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14"/>
        <w:gridCol w:w="6356"/>
      </w:tblGrid>
      <w:tr w:rsidR="00C05611" w:rsidRPr="00363C14" w:rsidTr="00C05611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5611" w:rsidRPr="00363C14" w:rsidRDefault="00C05611">
            <w:pPr>
              <w:rPr>
                <w:sz w:val="28"/>
                <w:szCs w:val="28"/>
              </w:rPr>
            </w:pPr>
            <w:r w:rsidRPr="00363C14">
              <w:rPr>
                <w:sz w:val="28"/>
                <w:szCs w:val="28"/>
              </w:rPr>
              <w:t>Ф.И.О.</w:t>
            </w:r>
          </w:p>
        </w:tc>
        <w:tc>
          <w:tcPr>
            <w:tcW w:w="8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05611" w:rsidRPr="00363C14" w:rsidRDefault="00C05611">
            <w:pPr>
              <w:rPr>
                <w:sz w:val="28"/>
                <w:szCs w:val="28"/>
              </w:rPr>
            </w:pPr>
            <w:r w:rsidRPr="00363C14">
              <w:rPr>
                <w:sz w:val="28"/>
                <w:szCs w:val="28"/>
              </w:rPr>
              <w:t>мать</w:t>
            </w:r>
          </w:p>
        </w:tc>
      </w:tr>
      <w:tr w:rsidR="00C05611" w:rsidRPr="00363C14" w:rsidTr="00C05611"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611" w:rsidRPr="00363C14" w:rsidRDefault="00C05611">
            <w:pPr>
              <w:rPr>
                <w:sz w:val="28"/>
                <w:szCs w:val="28"/>
              </w:rPr>
            </w:pPr>
            <w:r w:rsidRPr="00363C14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611" w:rsidRPr="00363C14" w:rsidRDefault="00C05611">
            <w:pPr>
              <w:rPr>
                <w:sz w:val="28"/>
                <w:szCs w:val="28"/>
              </w:rPr>
            </w:pPr>
          </w:p>
        </w:tc>
      </w:tr>
      <w:tr w:rsidR="00C05611" w:rsidRPr="00363C14" w:rsidTr="00C05611"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611" w:rsidRPr="00363C14" w:rsidRDefault="00C05611">
            <w:pPr>
              <w:rPr>
                <w:sz w:val="28"/>
                <w:szCs w:val="28"/>
              </w:rPr>
            </w:pPr>
            <w:r w:rsidRPr="00363C14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611" w:rsidRPr="00363C14" w:rsidRDefault="00C05611">
            <w:pPr>
              <w:rPr>
                <w:sz w:val="28"/>
                <w:szCs w:val="28"/>
              </w:rPr>
            </w:pPr>
          </w:p>
        </w:tc>
      </w:tr>
      <w:tr w:rsidR="00C05611" w:rsidRPr="00363C14" w:rsidTr="00C05611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611" w:rsidRPr="00363C14" w:rsidRDefault="00C05611">
            <w:pPr>
              <w:rPr>
                <w:sz w:val="28"/>
                <w:szCs w:val="28"/>
              </w:rPr>
            </w:pPr>
            <w:r w:rsidRPr="00363C14">
              <w:rPr>
                <w:sz w:val="28"/>
                <w:szCs w:val="28"/>
              </w:rPr>
              <w:t>Ф.И.О.</w:t>
            </w:r>
          </w:p>
        </w:tc>
        <w:tc>
          <w:tcPr>
            <w:tcW w:w="8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611" w:rsidRPr="00363C14" w:rsidRDefault="00C05611">
            <w:pPr>
              <w:rPr>
                <w:sz w:val="28"/>
                <w:szCs w:val="28"/>
              </w:rPr>
            </w:pPr>
            <w:r w:rsidRPr="00363C14">
              <w:rPr>
                <w:sz w:val="28"/>
                <w:szCs w:val="28"/>
              </w:rPr>
              <w:t>отец</w:t>
            </w:r>
          </w:p>
        </w:tc>
      </w:tr>
      <w:tr w:rsidR="00C05611" w:rsidRPr="00363C14" w:rsidTr="00C05611"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611" w:rsidRPr="00363C14" w:rsidRDefault="00C05611">
            <w:pPr>
              <w:rPr>
                <w:sz w:val="28"/>
                <w:szCs w:val="28"/>
              </w:rPr>
            </w:pPr>
            <w:r w:rsidRPr="00363C14">
              <w:rPr>
                <w:sz w:val="28"/>
                <w:szCs w:val="28"/>
              </w:rPr>
              <w:t>Адрес места жительства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611" w:rsidRPr="00363C14" w:rsidRDefault="00C05611">
            <w:pPr>
              <w:rPr>
                <w:sz w:val="28"/>
                <w:szCs w:val="28"/>
              </w:rPr>
            </w:pPr>
          </w:p>
        </w:tc>
      </w:tr>
      <w:tr w:rsidR="00C05611" w:rsidRPr="00363C14" w:rsidTr="00C05611">
        <w:tc>
          <w:tcPr>
            <w:tcW w:w="32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05611" w:rsidRPr="00363C14" w:rsidRDefault="00C05611">
            <w:pPr>
              <w:rPr>
                <w:sz w:val="28"/>
                <w:szCs w:val="28"/>
              </w:rPr>
            </w:pPr>
            <w:r w:rsidRPr="00363C14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611" w:rsidRPr="00363C14" w:rsidRDefault="00C05611">
            <w:pPr>
              <w:rPr>
                <w:sz w:val="28"/>
                <w:szCs w:val="28"/>
              </w:rPr>
            </w:pPr>
          </w:p>
        </w:tc>
      </w:tr>
    </w:tbl>
    <w:p w:rsidR="00C05611" w:rsidRPr="00363C14" w:rsidRDefault="00C05611" w:rsidP="00C05611">
      <w:pPr>
        <w:rPr>
          <w:sz w:val="28"/>
          <w:szCs w:val="28"/>
        </w:rPr>
      </w:pPr>
    </w:p>
    <w:p w:rsidR="00C05611" w:rsidRDefault="00C05611" w:rsidP="00C0561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Уставом МБДОУ «Детский сад №206», лицензией на осуществление образовательной деятельности, образовательными программами, нормативно-правовыми документами Учредителя об установлении норматива затрат за присмотр и уход за детьми в МБДОУ, Правилами приема, перевода и отчисления </w:t>
      </w:r>
      <w:proofErr w:type="gramStart"/>
      <w:r>
        <w:rPr>
          <w:sz w:val="26"/>
          <w:szCs w:val="26"/>
        </w:rPr>
        <w:t>воспитанников, Положением о порядке и условиях компенсации части платы, взымаемой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приказом комитета по образованию города Барнаула «</w:t>
      </w:r>
      <w:r>
        <w:rPr>
          <w:color w:val="000000"/>
          <w:sz w:val="26"/>
          <w:szCs w:val="26"/>
        </w:rPr>
        <w:t xml:space="preserve">Об утверждении перечня территорий, закрепленных за муниципальными бюджетными (автономными) дошкольными образовательными </w:t>
      </w:r>
      <w:r>
        <w:rPr>
          <w:sz w:val="26"/>
          <w:szCs w:val="26"/>
        </w:rPr>
        <w:t>учреждениями города Барнаула» и другими документами, регламентирующими организацию и осуществление образовательной деятельности ознакомлен</w:t>
      </w:r>
      <w:proofErr w:type="gramEnd"/>
      <w:r>
        <w:rPr>
          <w:sz w:val="26"/>
          <w:szCs w:val="26"/>
        </w:rPr>
        <w:t xml:space="preserve">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(а).</w:t>
      </w:r>
    </w:p>
    <w:p w:rsidR="00C05611" w:rsidRDefault="00C05611" w:rsidP="00C05611">
      <w:pPr>
        <w:rPr>
          <w:sz w:val="28"/>
          <w:szCs w:val="28"/>
        </w:rPr>
      </w:pPr>
      <w:r>
        <w:rPr>
          <w:sz w:val="28"/>
          <w:szCs w:val="28"/>
        </w:rPr>
        <w:softHyphen/>
      </w:r>
    </w:p>
    <w:p w:rsidR="00C05611" w:rsidRDefault="00C05611" w:rsidP="00C05611">
      <w:pPr>
        <w:rPr>
          <w:sz w:val="28"/>
          <w:szCs w:val="28"/>
        </w:rPr>
      </w:pPr>
      <w:r>
        <w:rPr>
          <w:sz w:val="28"/>
          <w:szCs w:val="28"/>
        </w:rPr>
        <w:t>_________________/ __________________ /_____________________________/</w:t>
      </w:r>
    </w:p>
    <w:p w:rsidR="00101210" w:rsidRDefault="00C05611" w:rsidP="00C05611">
      <w:r>
        <w:t xml:space="preserve">дата </w:t>
      </w:r>
      <w:r>
        <w:tab/>
      </w:r>
      <w:r>
        <w:tab/>
      </w:r>
      <w:r>
        <w:tab/>
      </w:r>
      <w:r>
        <w:tab/>
        <w:t xml:space="preserve">подпись </w:t>
      </w:r>
      <w:r>
        <w:tab/>
      </w:r>
      <w:r>
        <w:tab/>
      </w:r>
      <w:r>
        <w:tab/>
        <w:t>расшифровка подписи</w:t>
      </w:r>
    </w:p>
    <w:p w:rsidR="00101210" w:rsidRDefault="00101210" w:rsidP="00C05611"/>
    <w:p w:rsidR="00101210" w:rsidRDefault="00101210" w:rsidP="00C05611"/>
    <w:sectPr w:rsidR="00101210" w:rsidSect="0016510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9A8"/>
    <w:rsid w:val="000225A7"/>
    <w:rsid w:val="00101210"/>
    <w:rsid w:val="00154536"/>
    <w:rsid w:val="00165103"/>
    <w:rsid w:val="00176323"/>
    <w:rsid w:val="00176540"/>
    <w:rsid w:val="0020134D"/>
    <w:rsid w:val="0033329F"/>
    <w:rsid w:val="00363C14"/>
    <w:rsid w:val="00376BDE"/>
    <w:rsid w:val="00392A1A"/>
    <w:rsid w:val="003C2D0C"/>
    <w:rsid w:val="00433B2E"/>
    <w:rsid w:val="0044679E"/>
    <w:rsid w:val="00483998"/>
    <w:rsid w:val="004B0F34"/>
    <w:rsid w:val="00583F0E"/>
    <w:rsid w:val="0062399F"/>
    <w:rsid w:val="00634E8B"/>
    <w:rsid w:val="006725E7"/>
    <w:rsid w:val="006D79E8"/>
    <w:rsid w:val="007029A8"/>
    <w:rsid w:val="00751C80"/>
    <w:rsid w:val="007811E2"/>
    <w:rsid w:val="007B4908"/>
    <w:rsid w:val="007C2DDB"/>
    <w:rsid w:val="00853D82"/>
    <w:rsid w:val="008C1129"/>
    <w:rsid w:val="008D5537"/>
    <w:rsid w:val="00954D73"/>
    <w:rsid w:val="00983271"/>
    <w:rsid w:val="00A260A8"/>
    <w:rsid w:val="00A6563D"/>
    <w:rsid w:val="00A83D21"/>
    <w:rsid w:val="00AA090F"/>
    <w:rsid w:val="00B8730F"/>
    <w:rsid w:val="00C05611"/>
    <w:rsid w:val="00C40475"/>
    <w:rsid w:val="00CF639A"/>
    <w:rsid w:val="00D57FF8"/>
    <w:rsid w:val="00DC126E"/>
    <w:rsid w:val="00DE547B"/>
    <w:rsid w:val="00E000EF"/>
    <w:rsid w:val="00E34BD2"/>
    <w:rsid w:val="00E541AB"/>
    <w:rsid w:val="00EC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32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3D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853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31657-D745-4C66-8B34-7CCF44B63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943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Olga</cp:lastModifiedBy>
  <cp:revision>41</cp:revision>
  <cp:lastPrinted>2016-11-07T14:23:00Z</cp:lastPrinted>
  <dcterms:created xsi:type="dcterms:W3CDTF">2015-03-03T10:41:00Z</dcterms:created>
  <dcterms:modified xsi:type="dcterms:W3CDTF">2016-11-07T14:23:00Z</dcterms:modified>
</cp:coreProperties>
</file>